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7BD" w:rsidRDefault="00000000" w:rsidP="00686D91">
      <w:pPr>
        <w:pStyle w:val="Standard"/>
        <w:autoSpaceDE w:val="0"/>
        <w:spacing w:after="0"/>
        <w:ind w:left="1416" w:right="-4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686D91">
        <w:rPr>
          <w:rFonts w:ascii="Times New Roman" w:hAnsi="Times New Roman" w:cs="Times New Roman"/>
          <w:b/>
          <w:bCs/>
          <w:sz w:val="32"/>
          <w:szCs w:val="32"/>
        </w:rPr>
        <w:t>iche de candidature figuration</w:t>
      </w:r>
    </w:p>
    <w:p w:rsidR="007427BD" w:rsidRDefault="00000000" w:rsidP="00686D91">
      <w:pPr>
        <w:pStyle w:val="Standard"/>
        <w:autoSpaceDE w:val="0"/>
        <w:spacing w:after="0"/>
        <w:ind w:left="2124" w:right="-43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MIST réalisation Kat Steppe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b/>
          <w:bCs/>
          <w:sz w:val="32"/>
          <w:szCs w:val="32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8"/>
          <w:szCs w:val="28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de naissance 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8"/>
          <w:szCs w:val="20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 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8"/>
          <w:szCs w:val="20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8"/>
          <w:szCs w:val="20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 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8"/>
          <w:szCs w:val="28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postale 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8"/>
          <w:szCs w:val="28"/>
        </w:rPr>
      </w:pPr>
    </w:p>
    <w:p w:rsidR="007427BD" w:rsidRDefault="00000000">
      <w:pPr>
        <w:pStyle w:val="Standard"/>
        <w:autoSpaceDE w:val="0"/>
        <w:spacing w:after="0"/>
        <w:ind w:right="-432"/>
      </w:pPr>
      <w:r>
        <w:rPr>
          <w:rFonts w:ascii="Times New Roman" w:hAnsi="Times New Roman" w:cs="Times New Roman"/>
        </w:rPr>
        <w:t>Code postal 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Ville 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8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naissance :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 de naissance : Ville + N° de département :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 SECURITE SOCIALE + clé :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Nationalité 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Taille (hauteur) :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Taille de veste :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Taille de pantalon :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Chaussures 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8"/>
          <w:szCs w:val="28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 :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Activités extra-professionnelles :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Êtes-vous intermittent du spectacle ?   </w:t>
      </w:r>
      <w:r>
        <w:rPr>
          <w:rFonts w:ascii="Times New Roman" w:hAnsi="Times New Roman" w:cs="Times New Roman"/>
        </w:rPr>
        <w:tab/>
        <w:t xml:space="preserve">Oui </w:t>
      </w:r>
      <w:r>
        <w:rPr>
          <w:rFonts w:ascii="Times New Roman" w:hAnsi="Times New Roman" w:cs="Times New Roman"/>
        </w:rPr>
        <w:tab/>
        <w:t>Non</w:t>
      </w:r>
    </w:p>
    <w:p w:rsidR="00B86A6F" w:rsidRDefault="00B86A6F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oui N° de Congés Spectacle :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Possédez-vous un VTT (besoin pour une séquence) ?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Tournage prévu à Lourdes les 24, 27, 29 et 30 avril. Merci de préciser si vous êtes disponible à ces dates 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 avril :  OUI dispo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NON pas dispo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 avril :  OUI dispo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NON pas dispo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 avril :  OUI dispo                              NON pas dispo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avril :  OUI dispo                              NON pas dispo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0"/>
          <w:szCs w:val="20"/>
        </w:rPr>
      </w:pP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Adresse mail pour candidater :</w:t>
      </w:r>
    </w:p>
    <w:p w:rsidR="007427BD" w:rsidRDefault="007427BD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b/>
          <w:bCs/>
          <w:sz w:val="22"/>
          <w:szCs w:val="22"/>
        </w:rPr>
      </w:pPr>
    </w:p>
    <w:p w:rsidR="007427BD" w:rsidRDefault="00000000">
      <w:pPr>
        <w:pStyle w:val="Standard"/>
        <w:autoSpaceDE w:val="0"/>
        <w:spacing w:after="0"/>
        <w:ind w:left="1416" w:right="-432" w:firstLine="708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686D91" w:rsidRPr="00BD0552">
          <w:rPr>
            <w:rStyle w:val="Lienhypertexte"/>
            <w:rFonts w:ascii="Times New Roman" w:hAnsi="Times New Roman" w:cs="Times New Roman"/>
            <w:b/>
            <w:bCs/>
            <w:sz w:val="28"/>
            <w:szCs w:val="28"/>
          </w:rPr>
          <w:t>filmlourdes@gmail.com</w:t>
        </w:r>
      </w:hyperlink>
    </w:p>
    <w:p w:rsidR="007427BD" w:rsidRDefault="007427BD">
      <w:pPr>
        <w:pStyle w:val="Standard"/>
        <w:autoSpaceDE w:val="0"/>
        <w:spacing w:after="0"/>
        <w:ind w:left="1416" w:right="-432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:rsidR="007427BD" w:rsidRDefault="00000000">
      <w:pPr>
        <w:pStyle w:val="Standard"/>
        <w:autoSpaceDE w:val="0"/>
        <w:spacing w:after="0"/>
        <w:ind w:right="-432"/>
      </w:pPr>
      <w:r>
        <w:rPr>
          <w:rFonts w:ascii="Times New Roman" w:hAnsi="Times New Roman" w:cs="Times New Roman"/>
          <w:sz w:val="22"/>
          <w:szCs w:val="22"/>
        </w:rPr>
        <w:t xml:space="preserve">Merci de retourner très rapidement </w:t>
      </w:r>
      <w:r>
        <w:rPr>
          <w:rFonts w:ascii="Times New Roman" w:hAnsi="Times New Roman" w:cs="Times New Roman"/>
          <w:b/>
          <w:bCs/>
          <w:sz w:val="22"/>
          <w:szCs w:val="22"/>
        </w:rPr>
        <w:t>cette fiche complétée</w:t>
      </w:r>
      <w:r>
        <w:rPr>
          <w:rFonts w:ascii="Times New Roman" w:hAnsi="Times New Roman" w:cs="Times New Roman"/>
          <w:sz w:val="22"/>
          <w:szCs w:val="22"/>
        </w:rPr>
        <w:t xml:space="preserve"> accompagnée de </w:t>
      </w:r>
      <w:r>
        <w:rPr>
          <w:rFonts w:ascii="Times New Roman" w:hAnsi="Times New Roman" w:cs="Times New Roman"/>
          <w:b/>
          <w:bCs/>
          <w:sz w:val="22"/>
          <w:szCs w:val="22"/>
        </w:rPr>
        <w:t>2 photos (couleur)</w:t>
      </w:r>
      <w:r>
        <w:rPr>
          <w:rFonts w:ascii="Times New Roman" w:hAnsi="Times New Roman" w:cs="Times New Roman"/>
          <w:sz w:val="22"/>
          <w:szCs w:val="22"/>
        </w:rPr>
        <w:t xml:space="preserve"> récentes au naturel (Pas de filtre, pas de chapeau ni lunettes de soleil) </w:t>
      </w:r>
      <w:r>
        <w:rPr>
          <w:rFonts w:ascii="Times New Roman" w:hAnsi="Times New Roman" w:cs="Times New Roman"/>
          <w:b/>
          <w:bCs/>
          <w:sz w:val="22"/>
          <w:szCs w:val="22"/>
        </w:rPr>
        <w:t>Un portrait et une photo en pied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427BD" w:rsidRDefault="00000000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Votre regard doit être tourné vers l’objectif de l’appareil photo</w:t>
      </w:r>
    </w:p>
    <w:p w:rsidR="00832734" w:rsidRPr="00832734" w:rsidRDefault="00832734">
      <w:pPr>
        <w:pStyle w:val="Standard"/>
        <w:autoSpaceDE w:val="0"/>
        <w:spacing w:after="0"/>
        <w:ind w:right="-432"/>
        <w:rPr>
          <w:rFonts w:ascii="Times New Roman" w:hAnsi="Times New Roman" w:cs="Times New Roman"/>
          <w:sz w:val="22"/>
          <w:szCs w:val="22"/>
        </w:rPr>
      </w:pPr>
    </w:p>
    <w:sectPr w:rsidR="00832734" w:rsidRPr="0083273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5014" w:rsidRDefault="00E45014">
      <w:r>
        <w:separator/>
      </w:r>
    </w:p>
  </w:endnote>
  <w:endnote w:type="continuationSeparator" w:id="0">
    <w:p w:rsidR="00E45014" w:rsidRDefault="00E4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5014" w:rsidRDefault="00E45014">
      <w:r>
        <w:rPr>
          <w:color w:val="000000"/>
        </w:rPr>
        <w:separator/>
      </w:r>
    </w:p>
  </w:footnote>
  <w:footnote w:type="continuationSeparator" w:id="0">
    <w:p w:rsidR="00E45014" w:rsidRDefault="00E4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6F"/>
    <w:rsid w:val="00672ED9"/>
    <w:rsid w:val="00686D91"/>
    <w:rsid w:val="007427BD"/>
    <w:rsid w:val="00832734"/>
    <w:rsid w:val="00A33415"/>
    <w:rsid w:val="00B86A6F"/>
    <w:rsid w:val="00E45014"/>
    <w:rsid w:val="00F0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3AC45"/>
  <w15:docId w15:val="{F6D33C80-1891-754B-8AF8-A75FE29A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/>
    </w:pPr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mlourd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leriepangrazzi/Desktop/MIST/FICHE%20DE%20CANDIDATURE%20FIGUR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CANDIDATURE FIGURATION.dotx</Template>
  <TotalTime>3</TotalTime>
  <Pages>2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 pangrazzi</dc:creator>
  <cp:lastModifiedBy>Valérie PANGRAZZI</cp:lastModifiedBy>
  <cp:revision>2</cp:revision>
  <cp:lastPrinted>2024-03-21T11:12:00Z</cp:lastPrinted>
  <dcterms:created xsi:type="dcterms:W3CDTF">2024-03-28T07:26:00Z</dcterms:created>
  <dcterms:modified xsi:type="dcterms:W3CDTF">2024-03-28T07:29:00Z</dcterms:modified>
</cp:coreProperties>
</file>